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54" w:rsidRPr="00AA7465" w:rsidRDefault="00513E54" w:rsidP="007562A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ХАНТЫ-МАНСИЙСКИЙ АВТОНОМНЫЙ ОКРУГ  -  ЮГРА</w:t>
      </w:r>
    </w:p>
    <w:p w:rsidR="00513E54" w:rsidRPr="00AA7465" w:rsidRDefault="00513E54" w:rsidP="007562A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ТЮМЕНСКАЯ ОБЛАСТЬ</w:t>
      </w:r>
    </w:p>
    <w:p w:rsidR="00513E54" w:rsidRPr="00AA7465" w:rsidRDefault="00513E54" w:rsidP="007562A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ХАНТЫ-МАНСИЙСКИЙ РАЙОН</w:t>
      </w:r>
    </w:p>
    <w:p w:rsidR="00513E54" w:rsidRPr="00AA7465" w:rsidRDefault="00513E54" w:rsidP="007562A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СЕ</w:t>
      </w:r>
      <w:r>
        <w:rPr>
          <w:b/>
          <w:sz w:val="28"/>
          <w:szCs w:val="28"/>
        </w:rPr>
        <w:t>ЛЬСКОЕ ПОСЕЛЕНИЕ КЕДРОВЫЙ</w:t>
      </w:r>
    </w:p>
    <w:p w:rsidR="00513E54" w:rsidRDefault="00513E54" w:rsidP="007562A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513E54" w:rsidRPr="00AA7465" w:rsidRDefault="00513E54" w:rsidP="007562A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СОВЕТ ДЕПУТАТОВ</w:t>
      </w:r>
    </w:p>
    <w:p w:rsidR="00513E54" w:rsidRPr="00AA7465" w:rsidRDefault="00513E54" w:rsidP="007562A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13E54" w:rsidRPr="008C6295" w:rsidRDefault="00513E54" w:rsidP="007562AF">
      <w:pPr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РЕШЕНИЕ</w:t>
      </w:r>
    </w:p>
    <w:p w:rsidR="00513E54" w:rsidRPr="008C6295" w:rsidRDefault="00513E54" w:rsidP="007562AF">
      <w:pPr>
        <w:rPr>
          <w:b/>
          <w:sz w:val="16"/>
          <w:szCs w:val="16"/>
        </w:rPr>
      </w:pPr>
    </w:p>
    <w:p w:rsidR="00513E54" w:rsidRPr="0040305C" w:rsidRDefault="00513E54" w:rsidP="007562AF">
      <w:pPr>
        <w:rPr>
          <w:sz w:val="28"/>
          <w:szCs w:val="28"/>
        </w:rPr>
      </w:pPr>
      <w:r>
        <w:rPr>
          <w:sz w:val="28"/>
          <w:szCs w:val="28"/>
        </w:rPr>
        <w:t>от 20.12.2023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46</w:t>
      </w:r>
    </w:p>
    <w:p w:rsidR="00513E54" w:rsidRDefault="00513E54" w:rsidP="007562AF">
      <w:pPr>
        <w:jc w:val="both"/>
        <w:rPr>
          <w:sz w:val="28"/>
          <w:szCs w:val="28"/>
        </w:rPr>
      </w:pPr>
      <w:r>
        <w:rPr>
          <w:sz w:val="28"/>
          <w:szCs w:val="28"/>
        </w:rPr>
        <w:t>п. Кедровый</w:t>
      </w:r>
    </w:p>
    <w:p w:rsidR="00513E54" w:rsidRPr="0040305C" w:rsidRDefault="00513E54" w:rsidP="007562AF">
      <w:pPr>
        <w:jc w:val="both"/>
        <w:rPr>
          <w:sz w:val="28"/>
          <w:szCs w:val="28"/>
        </w:rPr>
      </w:pPr>
    </w:p>
    <w:p w:rsidR="00513E54" w:rsidRPr="002A7EB1" w:rsidRDefault="00513E54" w:rsidP="007E31F9">
      <w:pPr>
        <w:jc w:val="both"/>
        <w:rPr>
          <w:sz w:val="28"/>
          <w:szCs w:val="28"/>
        </w:rPr>
      </w:pPr>
      <w:r w:rsidRPr="002A7EB1">
        <w:rPr>
          <w:sz w:val="28"/>
          <w:szCs w:val="28"/>
        </w:rPr>
        <w:t>О внесении изменений в решение</w:t>
      </w:r>
    </w:p>
    <w:p w:rsidR="00513E54" w:rsidRPr="002A7EB1" w:rsidRDefault="00513E54" w:rsidP="007E31F9">
      <w:pPr>
        <w:jc w:val="both"/>
        <w:rPr>
          <w:sz w:val="28"/>
          <w:szCs w:val="28"/>
        </w:rPr>
      </w:pPr>
      <w:r w:rsidRPr="002A7EB1">
        <w:rPr>
          <w:sz w:val="28"/>
          <w:szCs w:val="28"/>
        </w:rPr>
        <w:t xml:space="preserve">Совета депутатов сельского поселения </w:t>
      </w:r>
    </w:p>
    <w:p w:rsidR="00513E54" w:rsidRPr="002A7EB1" w:rsidRDefault="00513E54" w:rsidP="007E31F9">
      <w:pPr>
        <w:jc w:val="both"/>
        <w:rPr>
          <w:sz w:val="28"/>
          <w:szCs w:val="28"/>
        </w:rPr>
      </w:pPr>
      <w:r>
        <w:rPr>
          <w:sz w:val="28"/>
          <w:szCs w:val="28"/>
        </w:rPr>
        <w:t>Кедровый</w:t>
      </w:r>
      <w:r w:rsidRPr="002A7EB1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2A7EB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2A7EB1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2A7EB1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Pr="002A7EB1">
        <w:rPr>
          <w:sz w:val="28"/>
          <w:szCs w:val="28"/>
        </w:rPr>
        <w:t xml:space="preserve"> </w:t>
      </w:r>
    </w:p>
    <w:p w:rsidR="00513E54" w:rsidRPr="002A7EB1" w:rsidRDefault="00513E54" w:rsidP="007E31F9">
      <w:pPr>
        <w:jc w:val="both"/>
        <w:rPr>
          <w:sz w:val="28"/>
          <w:szCs w:val="28"/>
        </w:rPr>
      </w:pPr>
      <w:r w:rsidRPr="002A7EB1">
        <w:rPr>
          <w:sz w:val="28"/>
          <w:szCs w:val="28"/>
        </w:rPr>
        <w:t>«Об установлении земельного налога»</w:t>
      </w:r>
    </w:p>
    <w:p w:rsidR="00513E54" w:rsidRDefault="00513E54" w:rsidP="00FB4B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3E54" w:rsidRDefault="00513E54" w:rsidP="00FB4B4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E54" w:rsidRDefault="00513E54" w:rsidP="00BC1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Главы 31 Налогового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сельского поселения Кедровый,</w:t>
      </w:r>
      <w:r>
        <w:rPr>
          <w:bCs/>
          <w:sz w:val="28"/>
          <w:szCs w:val="28"/>
        </w:rPr>
        <w:t xml:space="preserve"> </w:t>
      </w:r>
      <w:r w:rsidRPr="00B215D1">
        <w:rPr>
          <w:bCs/>
          <w:sz w:val="28"/>
          <w:szCs w:val="28"/>
        </w:rPr>
        <w:t xml:space="preserve">в целях </w:t>
      </w:r>
      <w:r w:rsidRPr="00B215D1">
        <w:rPr>
          <w:sz w:val="28"/>
          <w:szCs w:val="28"/>
        </w:rPr>
        <w:t xml:space="preserve">приведения правового акта в соответствие с законодательством Российской Федерации и </w:t>
      </w:r>
      <w:r w:rsidRPr="00B215D1">
        <w:rPr>
          <w:bCs/>
          <w:sz w:val="28"/>
          <w:szCs w:val="28"/>
        </w:rPr>
        <w:t>устранения выявленных недостатков юридико-технического характера</w:t>
      </w:r>
      <w:r w:rsidRPr="00B215D1">
        <w:rPr>
          <w:sz w:val="28"/>
          <w:szCs w:val="28"/>
        </w:rPr>
        <w:t>,</w:t>
      </w:r>
    </w:p>
    <w:p w:rsidR="00513E54" w:rsidRPr="00B215D1" w:rsidRDefault="00513E54" w:rsidP="00BC1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13E54" w:rsidRDefault="00513E54" w:rsidP="00FB4B4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Кедровый</w:t>
      </w:r>
    </w:p>
    <w:p w:rsidR="00513E54" w:rsidRDefault="00513E54" w:rsidP="00FB4B42">
      <w:pPr>
        <w:jc w:val="center"/>
        <w:rPr>
          <w:sz w:val="28"/>
          <w:szCs w:val="28"/>
        </w:rPr>
      </w:pPr>
    </w:p>
    <w:p w:rsidR="00513E54" w:rsidRDefault="00513E54" w:rsidP="00FB4B42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513E54" w:rsidRDefault="00513E54" w:rsidP="00FB4B42">
      <w:pPr>
        <w:jc w:val="center"/>
        <w:rPr>
          <w:sz w:val="28"/>
          <w:szCs w:val="28"/>
        </w:rPr>
      </w:pPr>
    </w:p>
    <w:p w:rsidR="00513E54" w:rsidRDefault="00513E54" w:rsidP="00D65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7EB1">
        <w:rPr>
          <w:sz w:val="28"/>
          <w:szCs w:val="28"/>
        </w:rPr>
        <w:t xml:space="preserve">1. Внести в </w:t>
      </w:r>
      <w:hyperlink r:id="rId7" w:history="1">
        <w:r w:rsidRPr="002A7EB1">
          <w:rPr>
            <w:sz w:val="28"/>
            <w:szCs w:val="28"/>
          </w:rPr>
          <w:t>решение</w:t>
        </w:r>
      </w:hyperlink>
      <w:r w:rsidRPr="002A7EB1">
        <w:rPr>
          <w:sz w:val="28"/>
          <w:szCs w:val="28"/>
        </w:rPr>
        <w:t xml:space="preserve"> Совета депутатов сельского поселения </w:t>
      </w:r>
      <w:r>
        <w:rPr>
          <w:sz w:val="28"/>
          <w:szCs w:val="28"/>
        </w:rPr>
        <w:t>Кедровый</w:t>
      </w:r>
      <w:r w:rsidRPr="00D55CBA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D55CB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55CBA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D55CBA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Pr="00D55CBA">
        <w:rPr>
          <w:sz w:val="28"/>
          <w:szCs w:val="28"/>
        </w:rPr>
        <w:t xml:space="preserve"> «Об установлении земельного налога» </w:t>
      </w:r>
      <w:r>
        <w:rPr>
          <w:sz w:val="28"/>
          <w:szCs w:val="28"/>
        </w:rPr>
        <w:t>следующие изменения:</w:t>
      </w:r>
    </w:p>
    <w:p w:rsidR="00513E54" w:rsidRDefault="00513E54" w:rsidP="00D65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E54" w:rsidRDefault="00513E54" w:rsidP="00D65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преамбуле решения после слов «На основании» дополнить фразой </w:t>
      </w:r>
      <w:r w:rsidRPr="00D65581">
        <w:rPr>
          <w:sz w:val="28"/>
          <w:szCs w:val="28"/>
        </w:rPr>
        <w:t>«главы 31»;</w:t>
      </w:r>
    </w:p>
    <w:p w:rsidR="00513E54" w:rsidRPr="00D65581" w:rsidRDefault="00513E54" w:rsidP="00D65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E54" w:rsidRDefault="00513E54" w:rsidP="0067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581">
        <w:rPr>
          <w:sz w:val="28"/>
          <w:szCs w:val="28"/>
        </w:rPr>
        <w:t>1.2. Пункт 1 решения изложить в следующей редакции:</w:t>
      </w:r>
    </w:p>
    <w:p w:rsidR="00513E54" w:rsidRDefault="00513E54" w:rsidP="0069739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D65581">
        <w:rPr>
          <w:color w:val="000000"/>
          <w:sz w:val="28"/>
          <w:szCs w:val="28"/>
        </w:rPr>
        <w:t xml:space="preserve">1. Ввести в действие на территории муниципального образования сельского поселения </w:t>
      </w:r>
      <w:r>
        <w:rPr>
          <w:color w:val="000000"/>
          <w:sz w:val="28"/>
          <w:szCs w:val="28"/>
        </w:rPr>
        <w:t>Кедровый</w:t>
      </w:r>
      <w:r w:rsidRPr="00D65581">
        <w:rPr>
          <w:color w:val="000000"/>
          <w:sz w:val="28"/>
          <w:szCs w:val="28"/>
        </w:rPr>
        <w:t xml:space="preserve"> земельный налог, определить налоговые ставки, </w:t>
      </w:r>
      <w:r>
        <w:rPr>
          <w:color w:val="000000"/>
          <w:sz w:val="28"/>
          <w:szCs w:val="28"/>
        </w:rPr>
        <w:t xml:space="preserve">налоговые льготы </w:t>
      </w:r>
      <w:r w:rsidRPr="001C3D00">
        <w:rPr>
          <w:color w:val="000000"/>
          <w:sz w:val="28"/>
          <w:szCs w:val="28"/>
        </w:rPr>
        <w:t xml:space="preserve">и </w:t>
      </w:r>
      <w:r w:rsidRPr="001C3D00">
        <w:rPr>
          <w:sz w:val="28"/>
          <w:szCs w:val="28"/>
          <w:lang w:eastAsia="en-US"/>
        </w:rPr>
        <w:t>основания и порядок их применения</w:t>
      </w:r>
      <w:r>
        <w:rPr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</w:rPr>
        <w:t xml:space="preserve"> </w:t>
      </w:r>
      <w:r w:rsidRPr="00D65581">
        <w:rPr>
          <w:color w:val="000000"/>
          <w:sz w:val="28"/>
          <w:szCs w:val="28"/>
        </w:rPr>
        <w:t xml:space="preserve">порядок уплаты земельного налога </w:t>
      </w:r>
      <w:r>
        <w:rPr>
          <w:color w:val="000000"/>
          <w:sz w:val="28"/>
          <w:szCs w:val="28"/>
        </w:rPr>
        <w:t xml:space="preserve">налогоплательщиками-организациями </w:t>
      </w:r>
      <w:r w:rsidRPr="00D65581">
        <w:rPr>
          <w:color w:val="000000"/>
          <w:sz w:val="28"/>
          <w:szCs w:val="28"/>
        </w:rPr>
        <w:t xml:space="preserve">в </w:t>
      </w:r>
      <w:r w:rsidRPr="00BC0F97">
        <w:rPr>
          <w:color w:val="000000"/>
          <w:sz w:val="28"/>
          <w:szCs w:val="28"/>
        </w:rPr>
        <w:t xml:space="preserve">пределах границ сельского поселения </w:t>
      </w:r>
      <w:r>
        <w:rPr>
          <w:color w:val="000000"/>
          <w:sz w:val="28"/>
          <w:szCs w:val="28"/>
        </w:rPr>
        <w:t>Кедровый</w:t>
      </w:r>
      <w:r w:rsidRPr="00BC0F97">
        <w:rPr>
          <w:color w:val="000000"/>
          <w:sz w:val="28"/>
          <w:szCs w:val="28"/>
        </w:rPr>
        <w:t>.»;</w:t>
      </w:r>
    </w:p>
    <w:p w:rsidR="00513E54" w:rsidRPr="00BC0F97" w:rsidRDefault="00513E54" w:rsidP="0069739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13E54" w:rsidRPr="00BC0F97" w:rsidRDefault="00513E54" w:rsidP="0069739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C0F97">
        <w:rPr>
          <w:color w:val="000000"/>
          <w:sz w:val="28"/>
          <w:szCs w:val="28"/>
        </w:rPr>
        <w:t>1.3. Пункт 3 решения изложить в следующей редакции:</w:t>
      </w:r>
    </w:p>
    <w:p w:rsidR="00513E54" w:rsidRDefault="00513E54" w:rsidP="00F70E6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C0F97">
        <w:rPr>
          <w:color w:val="000000"/>
          <w:sz w:val="28"/>
          <w:szCs w:val="28"/>
        </w:rPr>
        <w:t>3. Порядок уплаты налога</w:t>
      </w:r>
      <w:r>
        <w:rPr>
          <w:color w:val="000000"/>
          <w:sz w:val="28"/>
          <w:szCs w:val="28"/>
        </w:rPr>
        <w:t xml:space="preserve"> налогоплательщиками-организациями</w:t>
      </w:r>
      <w:r w:rsidRPr="00BC0F97">
        <w:rPr>
          <w:color w:val="000000"/>
          <w:sz w:val="28"/>
          <w:szCs w:val="28"/>
        </w:rPr>
        <w:t xml:space="preserve"> определяется статьей 397 главы 31</w:t>
      </w:r>
      <w:r>
        <w:rPr>
          <w:color w:val="000000"/>
          <w:sz w:val="28"/>
          <w:szCs w:val="28"/>
        </w:rPr>
        <w:t xml:space="preserve"> Налогового кодекса</w:t>
      </w:r>
      <w:r w:rsidRPr="00BC0F97">
        <w:rPr>
          <w:color w:val="000000"/>
          <w:sz w:val="28"/>
          <w:szCs w:val="28"/>
        </w:rPr>
        <w:t> Российской Федерации</w:t>
      </w:r>
      <w:r>
        <w:rPr>
          <w:color w:val="000000"/>
          <w:sz w:val="28"/>
          <w:szCs w:val="28"/>
        </w:rPr>
        <w:t>.»;</w:t>
      </w:r>
    </w:p>
    <w:p w:rsidR="00513E54" w:rsidRDefault="00513E54" w:rsidP="00F70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E54" w:rsidRPr="00E12351" w:rsidRDefault="00513E54" w:rsidP="00A05E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D1F">
        <w:rPr>
          <w:sz w:val="28"/>
          <w:szCs w:val="28"/>
        </w:rPr>
        <w:t xml:space="preserve">2. </w:t>
      </w:r>
      <w:r w:rsidRPr="00640315">
        <w:rPr>
          <w:sz w:val="28"/>
          <w:szCs w:val="28"/>
        </w:rPr>
        <w:t xml:space="preserve">Настоящее решение вступает в силу по истечении одного месяца после его официального опубликования (обнародования) и </w:t>
      </w:r>
      <w:r w:rsidRPr="00E12351">
        <w:rPr>
          <w:sz w:val="28"/>
          <w:szCs w:val="28"/>
        </w:rPr>
        <w:t xml:space="preserve">применяется к налоговому периоду, начиная с 2023 года. </w:t>
      </w:r>
    </w:p>
    <w:p w:rsidR="00513E54" w:rsidRDefault="00513E54" w:rsidP="00E123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85"/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513E54" w:rsidRPr="00103758" w:rsidTr="00DE12C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13E54" w:rsidRPr="00103758" w:rsidRDefault="00513E54" w:rsidP="00DE12C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03758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103758">
              <w:rPr>
                <w:sz w:val="28"/>
                <w:szCs w:val="28"/>
              </w:rPr>
              <w:t>сельского поселения Кедровый</w:t>
            </w:r>
          </w:p>
          <w:p w:rsidR="00513E54" w:rsidRPr="00103758" w:rsidRDefault="00513E54" w:rsidP="00DE12C0">
            <w:pPr>
              <w:pStyle w:val="ListParagraph"/>
              <w:ind w:left="0"/>
              <w:rPr>
                <w:sz w:val="28"/>
                <w:szCs w:val="28"/>
              </w:rPr>
            </w:pPr>
            <w:r w:rsidRPr="00103758">
              <w:rPr>
                <w:sz w:val="28"/>
                <w:szCs w:val="28"/>
              </w:rPr>
              <w:t xml:space="preserve"> ___________М.В. Чернышев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13E54" w:rsidRPr="00103758" w:rsidRDefault="00513E54" w:rsidP="00DE12C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13E54" w:rsidRPr="00103758" w:rsidRDefault="00513E54" w:rsidP="00DE12C0">
            <w:pPr>
              <w:pStyle w:val="ListParagraph"/>
              <w:ind w:left="0"/>
              <w:rPr>
                <w:sz w:val="28"/>
                <w:szCs w:val="28"/>
              </w:rPr>
            </w:pPr>
            <w:r w:rsidRPr="00103758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103758">
              <w:rPr>
                <w:sz w:val="28"/>
                <w:szCs w:val="28"/>
              </w:rPr>
              <w:t>сельского поселения Кедровый</w:t>
            </w:r>
          </w:p>
          <w:p w:rsidR="00513E54" w:rsidRPr="00103758" w:rsidRDefault="00513E54" w:rsidP="00DE12C0">
            <w:pPr>
              <w:pStyle w:val="ListParagraph"/>
              <w:ind w:left="0"/>
              <w:rPr>
                <w:sz w:val="28"/>
                <w:szCs w:val="28"/>
              </w:rPr>
            </w:pPr>
            <w:r w:rsidRPr="00103758">
              <w:rPr>
                <w:sz w:val="28"/>
                <w:szCs w:val="28"/>
              </w:rPr>
              <w:t>___________ С.А. Иванов</w:t>
            </w:r>
          </w:p>
        </w:tc>
      </w:tr>
    </w:tbl>
    <w:p w:rsidR="00513E54" w:rsidRDefault="00513E54" w:rsidP="007562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3E54" w:rsidRDefault="00513E5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E54" w:rsidRDefault="00513E5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E54" w:rsidRDefault="00513E5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E54" w:rsidRDefault="00513E5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E54" w:rsidRDefault="00513E5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513E54" w:rsidSect="002F58F8">
      <w:type w:val="continuous"/>
      <w:pgSz w:w="11906" w:h="16838"/>
      <w:pgMar w:top="1134" w:right="850" w:bottom="1134" w:left="1701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54" w:rsidRDefault="00513E54" w:rsidP="000E2BEF">
      <w:r>
        <w:separator/>
      </w:r>
    </w:p>
  </w:endnote>
  <w:endnote w:type="continuationSeparator" w:id="0">
    <w:p w:rsidR="00513E54" w:rsidRDefault="00513E54" w:rsidP="000E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54" w:rsidRDefault="00513E54" w:rsidP="000E2BEF">
      <w:r>
        <w:separator/>
      </w:r>
    </w:p>
  </w:footnote>
  <w:footnote w:type="continuationSeparator" w:id="0">
    <w:p w:rsidR="00513E54" w:rsidRDefault="00513E54" w:rsidP="000E2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61CB"/>
    <w:multiLevelType w:val="multilevel"/>
    <w:tmpl w:val="3406377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993"/>
    <w:rsid w:val="00017993"/>
    <w:rsid w:val="000B7C9D"/>
    <w:rsid w:val="000E2BEF"/>
    <w:rsid w:val="00103758"/>
    <w:rsid w:val="00184A2F"/>
    <w:rsid w:val="001C3D00"/>
    <w:rsid w:val="001E3568"/>
    <w:rsid w:val="00244146"/>
    <w:rsid w:val="002A7EB1"/>
    <w:rsid w:val="002F58F8"/>
    <w:rsid w:val="0030315C"/>
    <w:rsid w:val="003B47A5"/>
    <w:rsid w:val="0040305C"/>
    <w:rsid w:val="00413ABD"/>
    <w:rsid w:val="00420D33"/>
    <w:rsid w:val="00420F00"/>
    <w:rsid w:val="004C188F"/>
    <w:rsid w:val="00513E54"/>
    <w:rsid w:val="00536507"/>
    <w:rsid w:val="0060384D"/>
    <w:rsid w:val="00615657"/>
    <w:rsid w:val="00640315"/>
    <w:rsid w:val="006701CD"/>
    <w:rsid w:val="00681034"/>
    <w:rsid w:val="00697391"/>
    <w:rsid w:val="006A5BB5"/>
    <w:rsid w:val="006D5E8E"/>
    <w:rsid w:val="007003C3"/>
    <w:rsid w:val="007562AF"/>
    <w:rsid w:val="007E31F9"/>
    <w:rsid w:val="00807E2D"/>
    <w:rsid w:val="008631B6"/>
    <w:rsid w:val="008C1366"/>
    <w:rsid w:val="008C6295"/>
    <w:rsid w:val="008D04BA"/>
    <w:rsid w:val="00904556"/>
    <w:rsid w:val="0091793C"/>
    <w:rsid w:val="00917C37"/>
    <w:rsid w:val="00935B8C"/>
    <w:rsid w:val="009D03DE"/>
    <w:rsid w:val="00A05E94"/>
    <w:rsid w:val="00AA7465"/>
    <w:rsid w:val="00AF260F"/>
    <w:rsid w:val="00B215D1"/>
    <w:rsid w:val="00B4408E"/>
    <w:rsid w:val="00B53C58"/>
    <w:rsid w:val="00B62797"/>
    <w:rsid w:val="00BB29C4"/>
    <w:rsid w:val="00BC0F97"/>
    <w:rsid w:val="00BC162D"/>
    <w:rsid w:val="00BC4190"/>
    <w:rsid w:val="00BD04A3"/>
    <w:rsid w:val="00BD76AA"/>
    <w:rsid w:val="00BF09F1"/>
    <w:rsid w:val="00C039DB"/>
    <w:rsid w:val="00C20B2B"/>
    <w:rsid w:val="00C5562B"/>
    <w:rsid w:val="00D13D1F"/>
    <w:rsid w:val="00D220EC"/>
    <w:rsid w:val="00D55CBA"/>
    <w:rsid w:val="00D65581"/>
    <w:rsid w:val="00D76F34"/>
    <w:rsid w:val="00D94B39"/>
    <w:rsid w:val="00DE12C0"/>
    <w:rsid w:val="00E12351"/>
    <w:rsid w:val="00E75B29"/>
    <w:rsid w:val="00EC0351"/>
    <w:rsid w:val="00EE4076"/>
    <w:rsid w:val="00EE40B2"/>
    <w:rsid w:val="00EE6451"/>
    <w:rsid w:val="00F5417F"/>
    <w:rsid w:val="00F70E69"/>
    <w:rsid w:val="00F85F88"/>
    <w:rsid w:val="00FA575C"/>
    <w:rsid w:val="00FB109D"/>
    <w:rsid w:val="00FB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4B4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FB4B42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FB4B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FB4B4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FB4B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B7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0E2B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E2BEF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0E2BE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003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3C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003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3C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00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3C3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D94B3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47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aliases w:val="it_List1,Абзац списка литеральный,асз.Списка"/>
    <w:basedOn w:val="Normal"/>
    <w:uiPriority w:val="99"/>
    <w:qFormat/>
    <w:rsid w:val="00640315"/>
    <w:pPr>
      <w:ind w:left="720"/>
      <w:contextualSpacing/>
    </w:pPr>
  </w:style>
  <w:style w:type="character" w:customStyle="1" w:styleId="1">
    <w:name w:val="Гиперссылка1"/>
    <w:basedOn w:val="DefaultParagraphFont"/>
    <w:uiPriority w:val="99"/>
    <w:rsid w:val="002F58F8"/>
    <w:rPr>
      <w:rFonts w:cs="Times New Roman"/>
    </w:rPr>
  </w:style>
  <w:style w:type="character" w:customStyle="1" w:styleId="2">
    <w:name w:val="Гиперссылка2"/>
    <w:basedOn w:val="DefaultParagraphFont"/>
    <w:uiPriority w:val="99"/>
    <w:rsid w:val="00BC0F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6433B8E6FE4A5DFF076236C5D5F6FC1B007174C9216555657AAEAB6CCDF554E8D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296</Words>
  <Characters>1689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subject/>
  <dc:creator>Инна Борисовна Михайличенко</dc:creator>
  <cp:keywords/>
  <dc:description/>
  <cp:lastModifiedBy>1</cp:lastModifiedBy>
  <cp:revision>3</cp:revision>
  <cp:lastPrinted>2023-12-20T06:34:00Z</cp:lastPrinted>
  <dcterms:created xsi:type="dcterms:W3CDTF">2023-10-12T10:16:00Z</dcterms:created>
  <dcterms:modified xsi:type="dcterms:W3CDTF">2023-12-20T06:34:00Z</dcterms:modified>
</cp:coreProperties>
</file>